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F1" w:rsidRPr="009704A6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sz w:val="32"/>
          <w:szCs w:val="32"/>
          <w:u w:val="single"/>
          <w:shd w:val="clear" w:color="auto" w:fill="FFFFFF"/>
        </w:rPr>
      </w:pPr>
      <w:r w:rsidRPr="009704A6">
        <w:rPr>
          <w:rStyle w:val="Strong"/>
          <w:rFonts w:ascii="Lucida Sans Unicode" w:hAnsi="Lucida Sans Unicode" w:cs="Lucida Sans Unicode"/>
          <w:color w:val="222222"/>
          <w:sz w:val="32"/>
          <w:szCs w:val="32"/>
          <w:u w:val="single"/>
          <w:shd w:val="clear" w:color="auto" w:fill="FFFFFF"/>
        </w:rPr>
        <w:t>FORMULARIO DE INSCRIPCIÓN – SOLICITUD DE ADMISIÓN</w:t>
      </w:r>
    </w:p>
    <w:p w:rsidR="00D675F1" w:rsidRPr="00912D19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u w:val="single"/>
          <w:shd w:val="clear" w:color="auto" w:fill="FFFFFF"/>
        </w:rPr>
      </w:pPr>
      <w:r w:rsidRPr="00912D19">
        <w:rPr>
          <w:rStyle w:val="Strong"/>
          <w:rFonts w:ascii="Lucida Sans Unicode" w:hAnsi="Lucida Sans Unicode" w:cs="Lucida Sans Unicode"/>
          <w:color w:val="222222"/>
          <w:u w:val="single"/>
          <w:shd w:val="clear" w:color="auto" w:fill="FFFFFF"/>
        </w:rPr>
        <w:t>DATOS PERSONALES:</w:t>
      </w:r>
    </w:p>
    <w:p w:rsidR="00D675F1" w:rsidRPr="00912D19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 w:rsidRPr="00912D19"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>Nombre y apellidos: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 xml:space="preserve"> </w:t>
      </w:r>
      <w:bookmarkStart w:id="0" w:name="Texto1"/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0"/>
    </w:p>
    <w:p w:rsidR="00D675F1" w:rsidRPr="00912D19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 w:rsidRPr="00912D19"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>DNI: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 xml:space="preserve"> </w:t>
      </w:r>
      <w:bookmarkStart w:id="1" w:name="Texto2"/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1"/>
    </w:p>
    <w:p w:rsidR="00D675F1" w:rsidRPr="00912D19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 w:rsidRPr="00912D19"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>Dirección: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 xml:space="preserve"> </w:t>
      </w:r>
      <w:bookmarkStart w:id="2" w:name="Texto3"/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2"/>
    </w:p>
    <w:p w:rsidR="00D675F1" w:rsidRPr="00912D19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 w:rsidRPr="00912D19"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>Población: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 xml:space="preserve"> </w:t>
      </w:r>
      <w:bookmarkStart w:id="3" w:name="Texto4"/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3"/>
    </w:p>
    <w:p w:rsidR="00D675F1" w:rsidRPr="00912D19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 w:rsidRPr="00912D19"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>Provincia: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 xml:space="preserve"> </w:t>
      </w:r>
      <w:bookmarkStart w:id="4" w:name="Texto5"/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4"/>
    </w:p>
    <w:p w:rsidR="00D675F1" w:rsidRPr="00912D19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 w:rsidRPr="00912D19"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>Código postal: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 xml:space="preserve"> </w:t>
      </w:r>
      <w:bookmarkStart w:id="5" w:name="Texto6"/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5"/>
    </w:p>
    <w:p w:rsidR="00D675F1" w:rsidRPr="00912D19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 w:rsidRPr="00912D19"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>Teléfono móvil: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 xml:space="preserve"> </w:t>
      </w:r>
      <w:bookmarkStart w:id="6" w:name="Texto7"/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6"/>
    </w:p>
    <w:p w:rsidR="00D675F1" w:rsidRPr="00912D19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 w:rsidRPr="00912D19"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>Teléfono fijo: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 xml:space="preserve"> </w:t>
      </w:r>
      <w:bookmarkStart w:id="7" w:name="Texto8"/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7"/>
    </w:p>
    <w:p w:rsidR="00D675F1" w:rsidRPr="00912D19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 w:rsidRPr="00912D19"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>Correo electrónico: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 xml:space="preserve"> </w:t>
      </w:r>
      <w:bookmarkStart w:id="8" w:name="Texto9"/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8"/>
    </w:p>
    <w:p w:rsidR="00D675F1" w:rsidRPr="009F3AAA" w:rsidRDefault="00D675F1" w:rsidP="009F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Style w:val="Strong"/>
          <w:rFonts w:ascii="Arial" w:hAnsi="Arial" w:cs="Arial"/>
          <w:b w:val="0"/>
          <w:i/>
          <w:color w:val="222222"/>
          <w:shd w:val="clear" w:color="auto" w:fill="FFFFFF"/>
        </w:rPr>
      </w:pPr>
      <w:smartTag w:uri="urn:schemas-microsoft-com:office:smarttags" w:element="PersonName">
        <w:smartTagPr>
          <w:attr w:name="ProductID" w:val="LA CUOTA DE"/>
        </w:smartTagPr>
        <w:r w:rsidRPr="009F3AAA">
          <w:rPr>
            <w:rStyle w:val="Strong"/>
            <w:rFonts w:ascii="Arial" w:hAnsi="Arial" w:cs="Arial"/>
            <w:b w:val="0"/>
            <w:i/>
            <w:color w:val="222222"/>
            <w:shd w:val="clear" w:color="auto" w:fill="FFFFFF"/>
          </w:rPr>
          <w:t>LA CUOTA DE</w:t>
        </w:r>
      </w:smartTag>
      <w:r w:rsidRPr="009F3AAA">
        <w:rPr>
          <w:rStyle w:val="Strong"/>
          <w:rFonts w:ascii="Arial" w:hAnsi="Arial" w:cs="Arial"/>
          <w:b w:val="0"/>
          <w:i/>
          <w:color w:val="222222"/>
          <w:shd w:val="clear" w:color="auto" w:fill="FFFFFF"/>
        </w:rPr>
        <w:t xml:space="preserve"> INSCRIPCIÓN DEBERÁ INGRESARSE EN </w:t>
      </w:r>
      <w:smartTag w:uri="urn:schemas-microsoft-com:office:smarttags" w:element="PersonName">
        <w:smartTagPr>
          <w:attr w:name="ProductID" w:val="LA CUENTA DE"/>
        </w:smartTagPr>
        <w:r w:rsidRPr="009F3AAA">
          <w:rPr>
            <w:rStyle w:val="Strong"/>
            <w:rFonts w:ascii="Arial" w:hAnsi="Arial" w:cs="Arial"/>
            <w:b w:val="0"/>
            <w:i/>
            <w:color w:val="222222"/>
            <w:shd w:val="clear" w:color="auto" w:fill="FFFFFF"/>
          </w:rPr>
          <w:t>LA CUENTA DE</w:t>
        </w:r>
      </w:smartTag>
      <w:r w:rsidRPr="009F3AAA">
        <w:rPr>
          <w:rStyle w:val="Strong"/>
          <w:rFonts w:ascii="Arial" w:hAnsi="Arial" w:cs="Arial"/>
          <w:b w:val="0"/>
          <w:i/>
          <w:color w:val="222222"/>
          <w:shd w:val="clear" w:color="auto" w:fill="FFFFFF"/>
        </w:rPr>
        <w:t xml:space="preserve"> </w:t>
      </w:r>
      <w:smartTag w:uri="urn:schemas-microsoft-com:office:smarttags" w:element="PersonName">
        <w:smartTagPr>
          <w:attr w:name="ProductID" w:val="LA ASOCIACIÓN QUE"/>
        </w:smartTagPr>
        <w:r w:rsidRPr="009F3AAA">
          <w:rPr>
            <w:rStyle w:val="Strong"/>
            <w:rFonts w:ascii="Arial" w:hAnsi="Arial" w:cs="Arial"/>
            <w:b w:val="0"/>
            <w:i/>
            <w:color w:val="222222"/>
            <w:shd w:val="clear" w:color="auto" w:fill="FFFFFF"/>
          </w:rPr>
          <w:t>LA ASOCIACIÓN QUE</w:t>
        </w:r>
      </w:smartTag>
      <w:r w:rsidRPr="009F3AAA">
        <w:rPr>
          <w:rStyle w:val="Strong"/>
          <w:rFonts w:ascii="Arial" w:hAnsi="Arial" w:cs="Arial"/>
          <w:b w:val="0"/>
          <w:i/>
          <w:color w:val="222222"/>
          <w:shd w:val="clear" w:color="auto" w:fill="FFFFFF"/>
        </w:rPr>
        <w:t xml:space="preserve"> A CONTINUACIÓN SE DETALLA Y REMITIRNOS COPIA DEL INGRESO VÍA MAIL JUNTO CON EL RESTO DE DOCUMENTACIÓN:</w:t>
      </w:r>
    </w:p>
    <w:p w:rsidR="00D675F1" w:rsidRPr="009F3AAA" w:rsidRDefault="00D675F1" w:rsidP="009F3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Strong"/>
          <w:rFonts w:ascii="Arial" w:hAnsi="Arial" w:cs="Arial"/>
          <w:i/>
          <w:color w:val="222222"/>
          <w:shd w:val="clear" w:color="auto" w:fill="FFFFFF"/>
        </w:rPr>
      </w:pPr>
      <w:r w:rsidRPr="009F3AAA">
        <w:rPr>
          <w:rStyle w:val="Strong"/>
          <w:rFonts w:ascii="Arial" w:hAnsi="Arial" w:cs="Arial"/>
          <w:i/>
          <w:color w:val="222222"/>
          <w:shd w:val="clear" w:color="auto" w:fill="FFFFFF"/>
        </w:rPr>
        <w:t>IBAN ES20-0081-5333-07-0001241331</w:t>
      </w:r>
    </w:p>
    <w:p w:rsidR="00D675F1" w:rsidRPr="00912D19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u w:val="single"/>
          <w:shd w:val="clear" w:color="auto" w:fill="FFFFFF"/>
        </w:rPr>
      </w:pPr>
      <w:r w:rsidRPr="00912D19">
        <w:rPr>
          <w:rStyle w:val="Strong"/>
          <w:rFonts w:ascii="Lucida Sans Unicode" w:hAnsi="Lucida Sans Unicode" w:cs="Lucida Sans Unicode"/>
          <w:color w:val="222222"/>
          <w:u w:val="single"/>
          <w:shd w:val="clear" w:color="auto" w:fill="FFFFFF"/>
        </w:rPr>
        <w:t>DATOS ACADÉMICOS</w:t>
      </w:r>
    </w:p>
    <w:p w:rsidR="00D675F1" w:rsidRPr="004843C5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u w:val="single"/>
          <w:shd w:val="clear" w:color="auto" w:fill="FFFFFF"/>
        </w:rPr>
      </w:pPr>
      <w:r w:rsidRPr="004843C5">
        <w:rPr>
          <w:rStyle w:val="Strong"/>
          <w:rFonts w:ascii="Lucida Sans Unicode" w:hAnsi="Lucida Sans Unicode" w:cs="Lucida Sans Unicode"/>
          <w:color w:val="222222"/>
          <w:u w:val="single"/>
          <w:shd w:val="clear" w:color="auto" w:fill="FFFFFF"/>
        </w:rPr>
        <w:t>ESTUDIOS CURSADOS Y TITULACIONES OBTENIDAS:</w:t>
      </w:r>
    </w:p>
    <w:bookmarkStart w:id="9" w:name="Texto10"/>
    <w:p w:rsidR="00D675F1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end"/>
      </w:r>
      <w:bookmarkEnd w:id="9"/>
    </w:p>
    <w:bookmarkStart w:id="10" w:name="Texto11"/>
    <w:p w:rsidR="00D675F1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end"/>
      </w:r>
      <w:bookmarkEnd w:id="10"/>
    </w:p>
    <w:bookmarkStart w:id="11" w:name="Texto12"/>
    <w:p w:rsidR="00D675F1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end"/>
      </w:r>
      <w:bookmarkEnd w:id="11"/>
    </w:p>
    <w:bookmarkStart w:id="12" w:name="Texto13"/>
    <w:p w:rsidR="00D675F1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end"/>
      </w:r>
      <w:bookmarkEnd w:id="12"/>
    </w:p>
    <w:bookmarkStart w:id="13" w:name="Texto14"/>
    <w:p w:rsidR="00D675F1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end"/>
      </w:r>
      <w:bookmarkEnd w:id="13"/>
    </w:p>
    <w:bookmarkStart w:id="14" w:name="Texto15"/>
    <w:p w:rsidR="00D675F1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color w:val="222222"/>
          <w:shd w:val="clear" w:color="auto" w:fill="FFFFFF"/>
        </w:rPr>
        <w:fldChar w:fldCharType="end"/>
      </w:r>
      <w:bookmarkEnd w:id="14"/>
    </w:p>
    <w:p w:rsidR="00D675F1" w:rsidRPr="004843C5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u w:val="single"/>
          <w:shd w:val="clear" w:color="auto" w:fill="FFFFFF"/>
        </w:rPr>
      </w:pPr>
      <w:r w:rsidRPr="004843C5">
        <w:rPr>
          <w:rStyle w:val="Strong"/>
          <w:rFonts w:ascii="Lucida Sans Unicode" w:hAnsi="Lucida Sans Unicode" w:cs="Lucida Sans Unicode"/>
          <w:color w:val="222222"/>
          <w:u w:val="single"/>
          <w:shd w:val="clear" w:color="auto" w:fill="FFFFFF"/>
        </w:rPr>
        <w:t>ESPECIALIDADES Y/O ESPECIALIZACIONES EN LAS CUALES</w:t>
      </w:r>
      <w:r>
        <w:rPr>
          <w:rStyle w:val="Strong"/>
          <w:rFonts w:ascii="Lucida Sans Unicode" w:hAnsi="Lucida Sans Unicode" w:cs="Lucida Sans Unicode"/>
          <w:color w:val="222222"/>
          <w:u w:val="single"/>
          <w:shd w:val="clear" w:color="auto" w:fill="FFFFFF"/>
        </w:rPr>
        <w:t xml:space="preserve"> </w:t>
      </w:r>
      <w:r w:rsidRPr="004843C5">
        <w:rPr>
          <w:rStyle w:val="Strong"/>
          <w:rFonts w:ascii="Lucida Sans Unicode" w:hAnsi="Lucida Sans Unicode" w:cs="Lucida Sans Unicode"/>
          <w:color w:val="222222"/>
          <w:u w:val="single"/>
          <w:shd w:val="clear" w:color="auto" w:fill="FFFFFF"/>
        </w:rPr>
        <w:t>QUIERE SER DADO DE ALTA:</w:t>
      </w:r>
    </w:p>
    <w:p w:rsidR="00D675F1" w:rsidRDefault="00D675F1" w:rsidP="007E2E1C">
      <w:pPr>
        <w:spacing w:line="240" w:lineRule="auto"/>
        <w:jc w:val="both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 w:rsidRPr="00CC6B86"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 xml:space="preserve">(Véase el listado de nuestra web </w:t>
      </w:r>
      <w:hyperlink r:id="rId7" w:history="1">
        <w:r w:rsidRPr="00CC6B86">
          <w:rPr>
            <w:rStyle w:val="Hyperlink"/>
            <w:rFonts w:ascii="Lucida Sans Unicode" w:hAnsi="Lucida Sans Unicode" w:cs="Lucida Sans Unicode"/>
            <w:b/>
            <w:shd w:val="clear" w:color="auto" w:fill="FFFFFF"/>
          </w:rPr>
          <w:t>www.anpejuci.com</w:t>
        </w:r>
      </w:hyperlink>
      <w:r w:rsidRPr="00CC6B86"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t xml:space="preserve"> en la pestaña “especialidades y especializaciones” elija y escriba a continuación en las que usted quiere ser dado de alta; recuerde que debe estar en posesión del título o diploma acreditativo de las especialidades y/o especializaciones que elija) Si alguna de sus especialidades no figurase en el listado, especifíquela.</w:t>
      </w:r>
    </w:p>
    <w:bookmarkStart w:id="15" w:name="Texto18"/>
    <w:p w:rsidR="00D675F1" w:rsidRDefault="00D675F1" w:rsidP="007E2E1C">
      <w:pPr>
        <w:spacing w:line="240" w:lineRule="auto"/>
        <w:jc w:val="both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15"/>
    </w:p>
    <w:bookmarkStart w:id="16" w:name="Texto19"/>
    <w:p w:rsidR="00D675F1" w:rsidRDefault="00D675F1" w:rsidP="007E2E1C">
      <w:pPr>
        <w:spacing w:line="240" w:lineRule="auto"/>
        <w:jc w:val="both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16"/>
    </w:p>
    <w:bookmarkStart w:id="17" w:name="Texto20"/>
    <w:p w:rsidR="00D675F1" w:rsidRDefault="00D675F1" w:rsidP="007E2E1C">
      <w:pPr>
        <w:spacing w:line="240" w:lineRule="auto"/>
        <w:jc w:val="both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17"/>
    </w:p>
    <w:bookmarkStart w:id="18" w:name="Texto21"/>
    <w:p w:rsidR="00D675F1" w:rsidRDefault="00D675F1" w:rsidP="007E2E1C">
      <w:pPr>
        <w:spacing w:line="240" w:lineRule="auto"/>
        <w:jc w:val="both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18"/>
    </w:p>
    <w:bookmarkStart w:id="19" w:name="Texto22"/>
    <w:p w:rsidR="00D675F1" w:rsidRDefault="00D675F1" w:rsidP="007E2E1C">
      <w:pPr>
        <w:spacing w:line="240" w:lineRule="auto"/>
        <w:jc w:val="both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19"/>
    </w:p>
    <w:bookmarkStart w:id="20" w:name="Texto23"/>
    <w:p w:rsidR="00D675F1" w:rsidRDefault="00D675F1" w:rsidP="007E2E1C">
      <w:pPr>
        <w:spacing w:line="240" w:lineRule="auto"/>
        <w:jc w:val="both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20"/>
    </w:p>
    <w:bookmarkStart w:id="21" w:name="Texto25"/>
    <w:p w:rsidR="00D675F1" w:rsidRDefault="00D675F1" w:rsidP="007E2E1C">
      <w:pPr>
        <w:spacing w:line="240" w:lineRule="auto"/>
        <w:jc w:val="both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21"/>
    </w:p>
    <w:bookmarkStart w:id="22" w:name="Texto26"/>
    <w:p w:rsidR="00D675F1" w:rsidRPr="00CC6B86" w:rsidRDefault="00D675F1" w:rsidP="007E2E1C">
      <w:pPr>
        <w:spacing w:line="240" w:lineRule="auto"/>
        <w:jc w:val="both"/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pP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separate"/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noProof/>
          <w:color w:val="222222"/>
          <w:shd w:val="clear" w:color="auto" w:fill="FFFFFF"/>
        </w:rPr>
        <w:t> </w:t>
      </w:r>
      <w:r>
        <w:rPr>
          <w:rStyle w:val="Strong"/>
          <w:rFonts w:ascii="Lucida Sans Unicode" w:hAnsi="Lucida Sans Unicode" w:cs="Lucida Sans Unicode"/>
          <w:b w:val="0"/>
          <w:color w:val="222222"/>
          <w:shd w:val="clear" w:color="auto" w:fill="FFFFFF"/>
        </w:rPr>
        <w:fldChar w:fldCharType="end"/>
      </w:r>
      <w:bookmarkEnd w:id="22"/>
    </w:p>
    <w:p w:rsidR="00D675F1" w:rsidRDefault="00D675F1" w:rsidP="00D97059">
      <w:pPr>
        <w:spacing w:line="240" w:lineRule="auto"/>
        <w:rPr>
          <w:rStyle w:val="Strong"/>
          <w:rFonts w:ascii="Lucida Sans Unicode" w:hAnsi="Lucida Sans Unicode" w:cs="Lucida Sans Unicode"/>
          <w:color w:val="222222"/>
          <w:sz w:val="24"/>
          <w:szCs w:val="24"/>
          <w:shd w:val="clear" w:color="auto" w:fill="FFFFFF"/>
        </w:rPr>
      </w:pPr>
    </w:p>
    <w:p w:rsidR="00D675F1" w:rsidRDefault="00D675F1" w:rsidP="00616B5E">
      <w:pPr>
        <w:spacing w:line="240" w:lineRule="auto"/>
        <w:jc w:val="both"/>
        <w:rPr>
          <w:rStyle w:val="Strong"/>
          <w:rFonts w:ascii="Verdana" w:hAnsi="Verdana"/>
          <w:color w:val="222222"/>
          <w:shd w:val="clear" w:color="auto" w:fill="FFFFFF"/>
        </w:rPr>
      </w:pPr>
      <w:r>
        <w:rPr>
          <w:rStyle w:val="Strong"/>
          <w:rFonts w:ascii="Verdana" w:hAnsi="Verdana"/>
          <w:color w:val="222222"/>
          <w:shd w:val="clear" w:color="auto" w:fill="FFFFFF"/>
        </w:rPr>
        <w:t xml:space="preserve">Indique la/las provincias o partidos judiciales en los que quiere ser dado de alta como Perito Judicial: </w:t>
      </w:r>
    </w:p>
    <w:bookmarkStart w:id="23" w:name="Texto28"/>
    <w:p w:rsidR="00D675F1" w:rsidRDefault="00D675F1" w:rsidP="00D97059">
      <w:pPr>
        <w:spacing w:line="240" w:lineRule="auto"/>
        <w:rPr>
          <w:rStyle w:val="Strong"/>
          <w:rFonts w:ascii="Verdana" w:hAnsi="Verdana"/>
          <w:color w:val="222222"/>
          <w:shd w:val="clear" w:color="auto" w:fill="FFFFFF"/>
        </w:rPr>
      </w:pPr>
      <w:r>
        <w:rPr>
          <w:rStyle w:val="Strong"/>
          <w:rFonts w:ascii="Verdana" w:hAnsi="Verdana"/>
          <w:color w:val="222222"/>
          <w:shd w:val="clear" w:color="auto" w:fill="FFFFFF"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Style w:val="Strong"/>
          <w:rFonts w:ascii="Verdana" w:hAnsi="Verdana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Verdana" w:hAnsi="Verdana"/>
          <w:color w:val="222222"/>
          <w:shd w:val="clear" w:color="auto" w:fill="FFFFFF"/>
        </w:rPr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separate"/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end"/>
      </w:r>
      <w:bookmarkEnd w:id="23"/>
    </w:p>
    <w:bookmarkStart w:id="24" w:name="Texto29"/>
    <w:p w:rsidR="00D675F1" w:rsidRDefault="00D675F1" w:rsidP="00D97059">
      <w:pPr>
        <w:spacing w:line="240" w:lineRule="auto"/>
        <w:rPr>
          <w:rStyle w:val="Strong"/>
          <w:rFonts w:ascii="Verdana" w:hAnsi="Verdana"/>
          <w:color w:val="222222"/>
          <w:shd w:val="clear" w:color="auto" w:fill="FFFFFF"/>
        </w:rPr>
      </w:pPr>
      <w:r>
        <w:rPr>
          <w:rStyle w:val="Strong"/>
          <w:rFonts w:ascii="Verdana" w:hAnsi="Verdana"/>
          <w:color w:val="222222"/>
          <w:shd w:val="clear" w:color="auto" w:fill="FFFFFF"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Style w:val="Strong"/>
          <w:rFonts w:ascii="Verdana" w:hAnsi="Verdana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Verdana" w:hAnsi="Verdana"/>
          <w:color w:val="222222"/>
          <w:shd w:val="clear" w:color="auto" w:fill="FFFFFF"/>
        </w:rPr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separate"/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end"/>
      </w:r>
      <w:bookmarkEnd w:id="24"/>
    </w:p>
    <w:bookmarkStart w:id="25" w:name="Texto30"/>
    <w:p w:rsidR="00D675F1" w:rsidRDefault="00D675F1" w:rsidP="00D97059">
      <w:pPr>
        <w:spacing w:line="240" w:lineRule="auto"/>
        <w:rPr>
          <w:rStyle w:val="Strong"/>
          <w:rFonts w:ascii="Verdana" w:hAnsi="Verdana"/>
          <w:color w:val="222222"/>
          <w:shd w:val="clear" w:color="auto" w:fill="FFFFFF"/>
        </w:rPr>
      </w:pPr>
      <w:r>
        <w:rPr>
          <w:rStyle w:val="Strong"/>
          <w:rFonts w:ascii="Verdana" w:hAnsi="Verdana"/>
          <w:color w:val="222222"/>
          <w:shd w:val="clear" w:color="auto" w:fill="FFFFFF"/>
        </w:rP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rStyle w:val="Strong"/>
          <w:rFonts w:ascii="Verdana" w:hAnsi="Verdana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Verdana" w:hAnsi="Verdana"/>
          <w:color w:val="222222"/>
          <w:shd w:val="clear" w:color="auto" w:fill="FFFFFF"/>
        </w:rPr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separate"/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end"/>
      </w:r>
      <w:bookmarkEnd w:id="25"/>
    </w:p>
    <w:bookmarkStart w:id="26" w:name="Texto31"/>
    <w:p w:rsidR="00D675F1" w:rsidRDefault="00D675F1" w:rsidP="00D97059">
      <w:pPr>
        <w:spacing w:line="240" w:lineRule="auto"/>
        <w:rPr>
          <w:rStyle w:val="Strong"/>
          <w:rFonts w:ascii="Verdana" w:hAnsi="Verdana"/>
          <w:color w:val="222222"/>
          <w:shd w:val="clear" w:color="auto" w:fill="FFFFFF"/>
        </w:rPr>
      </w:pPr>
      <w:r>
        <w:rPr>
          <w:rStyle w:val="Strong"/>
          <w:rFonts w:ascii="Verdana" w:hAnsi="Verdana"/>
          <w:color w:val="222222"/>
          <w:shd w:val="clear" w:color="auto" w:fill="FFFFFF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Style w:val="Strong"/>
          <w:rFonts w:ascii="Verdana" w:hAnsi="Verdana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Verdana" w:hAnsi="Verdana"/>
          <w:color w:val="222222"/>
          <w:shd w:val="clear" w:color="auto" w:fill="FFFFFF"/>
        </w:rPr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separate"/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end"/>
      </w:r>
      <w:bookmarkEnd w:id="26"/>
    </w:p>
    <w:bookmarkStart w:id="27" w:name="Texto32"/>
    <w:p w:rsidR="00D675F1" w:rsidRDefault="00D675F1" w:rsidP="00D97059">
      <w:pPr>
        <w:spacing w:line="240" w:lineRule="auto"/>
        <w:rPr>
          <w:rStyle w:val="Strong"/>
          <w:rFonts w:ascii="Verdana" w:hAnsi="Verdana"/>
          <w:color w:val="222222"/>
          <w:shd w:val="clear" w:color="auto" w:fill="FFFFFF"/>
        </w:rPr>
      </w:pPr>
      <w:r>
        <w:rPr>
          <w:rStyle w:val="Strong"/>
          <w:rFonts w:ascii="Verdana" w:hAnsi="Verdana"/>
          <w:color w:val="222222"/>
          <w:shd w:val="clear" w:color="auto" w:fill="FFFFFF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rStyle w:val="Strong"/>
          <w:rFonts w:ascii="Verdana" w:hAnsi="Verdana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Verdana" w:hAnsi="Verdana"/>
          <w:color w:val="222222"/>
          <w:shd w:val="clear" w:color="auto" w:fill="FFFFFF"/>
        </w:rPr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separate"/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end"/>
      </w:r>
      <w:bookmarkEnd w:id="27"/>
    </w:p>
    <w:bookmarkStart w:id="28" w:name="Texto33"/>
    <w:p w:rsidR="00D675F1" w:rsidRDefault="00D675F1" w:rsidP="00D97059">
      <w:pPr>
        <w:spacing w:line="240" w:lineRule="auto"/>
        <w:rPr>
          <w:rStyle w:val="Strong"/>
          <w:rFonts w:ascii="Verdana" w:hAnsi="Verdana"/>
          <w:color w:val="222222"/>
          <w:shd w:val="clear" w:color="auto" w:fill="FFFFFF"/>
        </w:rPr>
      </w:pPr>
      <w:r>
        <w:rPr>
          <w:rStyle w:val="Strong"/>
          <w:rFonts w:ascii="Verdana" w:hAnsi="Verdana"/>
          <w:color w:val="222222"/>
          <w:shd w:val="clear" w:color="auto" w:fill="FFFFFF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Style w:val="Strong"/>
          <w:rFonts w:ascii="Verdana" w:hAnsi="Verdana"/>
          <w:color w:val="222222"/>
          <w:shd w:val="clear" w:color="auto" w:fill="FFFFFF"/>
        </w:rPr>
        <w:instrText xml:space="preserve"> FORMTEXT </w:instrText>
      </w:r>
      <w:r>
        <w:rPr>
          <w:rStyle w:val="Strong"/>
          <w:rFonts w:ascii="Verdana" w:hAnsi="Verdana"/>
          <w:color w:val="222222"/>
          <w:shd w:val="clear" w:color="auto" w:fill="FFFFFF"/>
        </w:rPr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separate"/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noProof/>
          <w:color w:val="222222"/>
          <w:shd w:val="clear" w:color="auto" w:fill="FFFFFF"/>
        </w:rPr>
        <w:t> </w:t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end"/>
      </w:r>
      <w:bookmarkEnd w:id="28"/>
    </w:p>
    <w:p w:rsidR="00D675F1" w:rsidRDefault="00D675F1" w:rsidP="00D97059">
      <w:pPr>
        <w:spacing w:line="240" w:lineRule="auto"/>
        <w:rPr>
          <w:rStyle w:val="Strong"/>
          <w:rFonts w:ascii="Verdana" w:hAnsi="Verdana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shd w:val="clear" w:color="auto" w:fill="FFFFFF"/>
        </w:rPr>
      </w:pPr>
      <w:r>
        <w:rPr>
          <w:rStyle w:val="Strong"/>
          <w:rFonts w:ascii="Verdana" w:hAnsi="Verdana"/>
          <w:color w:val="222222"/>
          <w:shd w:val="clear" w:color="auto" w:fill="FFFFFF"/>
        </w:rPr>
        <w:t xml:space="preserve">¿Desea participar en </w:t>
      </w:r>
      <w:smartTag w:uri="urn:schemas-microsoft-com:office:smarttags" w:element="PersonName">
        <w:smartTagPr>
          <w:attr w:name="ProductID" w:val="la Tarjeta"/>
        </w:smartTagPr>
        <w:r>
          <w:rPr>
            <w:rStyle w:val="Strong"/>
            <w:rFonts w:ascii="Verdana" w:hAnsi="Verdana"/>
            <w:color w:val="222222"/>
            <w:shd w:val="clear" w:color="auto" w:fill="FFFFFF"/>
          </w:rPr>
          <w:t>la Justicia</w:t>
        </w:r>
      </w:smartTag>
      <w:r>
        <w:rPr>
          <w:rStyle w:val="Strong"/>
          <w:rFonts w:ascii="Verdana" w:hAnsi="Verdana"/>
          <w:color w:val="222222"/>
          <w:shd w:val="clear" w:color="auto" w:fill="FFFFFF"/>
        </w:rPr>
        <w:t xml:space="preserve"> gratuita?  SI </w:t>
      </w:r>
      <w:bookmarkStart w:id="29" w:name="Casilla1"/>
      <w:r>
        <w:rPr>
          <w:rStyle w:val="Strong"/>
          <w:rFonts w:ascii="Verdana" w:hAnsi="Verdana"/>
          <w:color w:val="222222"/>
          <w:shd w:val="clear" w:color="auto" w:fill="FFFFFF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trong"/>
          <w:rFonts w:ascii="Verdana" w:hAnsi="Verdana"/>
          <w:color w:val="222222"/>
          <w:shd w:val="clear" w:color="auto" w:fill="FFFFFF"/>
        </w:rPr>
        <w:instrText xml:space="preserve"> FORMCHECKBOX </w:instrText>
      </w:r>
      <w:r>
        <w:rPr>
          <w:rStyle w:val="Strong"/>
          <w:rFonts w:ascii="Verdana" w:hAnsi="Verdana"/>
          <w:color w:val="222222"/>
          <w:shd w:val="clear" w:color="auto" w:fill="FFFFFF"/>
        </w:rPr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end"/>
      </w:r>
      <w:bookmarkEnd w:id="29"/>
      <w:r>
        <w:rPr>
          <w:rStyle w:val="Strong"/>
          <w:rFonts w:ascii="Verdana" w:hAnsi="Verdana"/>
          <w:color w:val="222222"/>
          <w:shd w:val="clear" w:color="auto" w:fill="FFFFFF"/>
        </w:rPr>
        <w:t xml:space="preserve">   /    NO </w:t>
      </w:r>
      <w:bookmarkStart w:id="30" w:name="Casilla2"/>
      <w:r>
        <w:rPr>
          <w:rStyle w:val="Strong"/>
          <w:rFonts w:ascii="Verdana" w:hAnsi="Verdana"/>
          <w:color w:val="222222"/>
          <w:shd w:val="clear" w:color="auto" w:fill="FFFFFF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trong"/>
          <w:rFonts w:ascii="Verdana" w:hAnsi="Verdana"/>
          <w:color w:val="222222"/>
          <w:shd w:val="clear" w:color="auto" w:fill="FFFFFF"/>
        </w:rPr>
        <w:instrText xml:space="preserve"> FORMCHECKBOX </w:instrText>
      </w:r>
      <w:r>
        <w:rPr>
          <w:rStyle w:val="Strong"/>
          <w:rFonts w:ascii="Verdana" w:hAnsi="Verdana"/>
          <w:color w:val="222222"/>
          <w:shd w:val="clear" w:color="auto" w:fill="FFFFFF"/>
        </w:rPr>
      </w:r>
      <w:r>
        <w:rPr>
          <w:rStyle w:val="Strong"/>
          <w:rFonts w:ascii="Verdana" w:hAnsi="Verdana"/>
          <w:color w:val="222222"/>
          <w:shd w:val="clear" w:color="auto" w:fill="FFFFFF"/>
        </w:rPr>
        <w:fldChar w:fldCharType="end"/>
      </w:r>
      <w:bookmarkEnd w:id="30"/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  <w:r w:rsidRPr="00A94A1B">
        <w:rPr>
          <w:rStyle w:val="Strong"/>
          <w:rFonts w:ascii="Verdana" w:hAnsi="Verdana"/>
          <w:color w:val="222222"/>
          <w:u w:val="single"/>
          <w:shd w:val="clear" w:color="auto" w:fill="FFFFFF"/>
        </w:rPr>
        <w:t>DECLARACIÓN JURADA</w:t>
      </w:r>
      <w:r>
        <w:rPr>
          <w:rStyle w:val="Strong"/>
          <w:rFonts w:ascii="Verdana" w:hAnsi="Verdana"/>
          <w:color w:val="222222"/>
          <w:u w:val="single"/>
          <w:shd w:val="clear" w:color="auto" w:fill="FFFFFF"/>
        </w:rPr>
        <w:t>: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 xml:space="preserve">A los efectos de ser admitido como miembro de </w:t>
      </w:r>
      <w:smartTag w:uri="urn:schemas-microsoft-com:office:smarttags" w:element="PersonName">
        <w:smartTagPr>
          <w:attr w:name="ProductID" w:val="la Tarjeta"/>
        </w:smartTagPr>
        <w:r>
          <w:rPr>
            <w:rStyle w:val="Strong"/>
            <w:rFonts w:ascii="Verdana" w:hAnsi="Verdana"/>
            <w:b w:val="0"/>
            <w:color w:val="222222"/>
            <w:shd w:val="clear" w:color="auto" w:fill="FFFFFF"/>
          </w:rPr>
          <w:t>la ASOCIACIÓN NACIONAL</w:t>
        </w:r>
      </w:smartTag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 xml:space="preserve"> DE PERITOS JUDICIALES COLEGIADOS – ANPEJUCI declaro BAJO JURAMENTO no haber sido sancionado civil, penal ni profesionalmente con anterioridad a la fecha de esta solicitud ni estar bajo ninguna incompatibilidad laboral con abogados, procuradores, gestores o funcionarios de la administración de justicia u organizaciones afines.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Y para que conste dónde proceda y a los efectos legales oportunos, firmo y rubrico en lugar y fecha abajo indicados.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B72D25">
      <w:pPr>
        <w:spacing w:line="36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D/ Dña. _______________________________________ DNI nº ________________</w:t>
      </w:r>
    </w:p>
    <w:p w:rsidR="00D675F1" w:rsidRDefault="00D675F1" w:rsidP="00B72D25">
      <w:pPr>
        <w:spacing w:line="36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En _________________ a _______ de ______________________ de 20____.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Firma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</w:p>
    <w:p w:rsidR="00D675F1" w:rsidRPr="00E957A9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  <w:r w:rsidRPr="00E957A9">
        <w:rPr>
          <w:rStyle w:val="Strong"/>
          <w:rFonts w:ascii="Verdana" w:hAnsi="Verdana"/>
          <w:color w:val="222222"/>
          <w:u w:val="single"/>
          <w:shd w:val="clear" w:color="auto" w:fill="FFFFFF"/>
        </w:rPr>
        <w:t>DOMICILIACIÓN BANCARIA: CONFIRMACIÓN DEL PROCEDIMIENTO DE PAGO.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u w:val="single"/>
          <w:shd w:val="clear" w:color="auto" w:fill="FFFFFF"/>
        </w:rPr>
      </w:pPr>
    </w:p>
    <w:p w:rsidR="00D675F1" w:rsidRPr="00E957A9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u w:val="single"/>
          <w:shd w:val="clear" w:color="auto" w:fill="FFFFFF"/>
        </w:rPr>
      </w:pPr>
      <w:r w:rsidRPr="00E957A9">
        <w:rPr>
          <w:rStyle w:val="Strong"/>
          <w:rFonts w:ascii="Verdana" w:hAnsi="Verdana"/>
          <w:b w:val="0"/>
          <w:color w:val="222222"/>
          <w:u w:val="single"/>
          <w:shd w:val="clear" w:color="auto" w:fill="FFFFFF"/>
        </w:rPr>
        <w:t>Medio de pago: Recibo bancario domiciliado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Titular de la cuenta (si es particular)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Nombre y apellidos:                                                           DNI: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Titular de la cuenta (si es empresa)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Nombre de empresa:                                                         CIF: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Nombre apoderado:                                                           DNI:</w:t>
      </w:r>
    </w:p>
    <w:p w:rsidR="00D675F1" w:rsidRPr="008C2445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  <w:r w:rsidRPr="008C2445">
        <w:rPr>
          <w:rStyle w:val="Strong"/>
          <w:rFonts w:ascii="Verdana" w:hAnsi="Verdana"/>
          <w:color w:val="222222"/>
          <w:u w:val="single"/>
          <w:shd w:val="clear" w:color="auto" w:fill="FFFFFF"/>
        </w:rPr>
        <w:t>AUTORIZA:</w:t>
      </w:r>
    </w:p>
    <w:p w:rsidR="00D675F1" w:rsidRDefault="00D675F1" w:rsidP="00B72D25">
      <w:pPr>
        <w:spacing w:line="240" w:lineRule="auto"/>
        <w:jc w:val="both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 xml:space="preserve">A </w:t>
      </w:r>
      <w:smartTag w:uri="urn:schemas-microsoft-com:office:smarttags" w:element="PersonName">
        <w:smartTagPr>
          <w:attr w:name="ProductID" w:val="la Tarjeta"/>
        </w:smartTagPr>
        <w:r>
          <w:rPr>
            <w:rStyle w:val="Strong"/>
            <w:rFonts w:ascii="Verdana" w:hAnsi="Verdana"/>
            <w:b w:val="0"/>
            <w:color w:val="222222"/>
            <w:shd w:val="clear" w:color="auto" w:fill="FFFFFF"/>
          </w:rPr>
          <w:t>la Asociación Nacional</w:t>
        </w:r>
      </w:smartTag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 xml:space="preserve"> de Peritos Judiciales Colegiados – ANPEJUCI con el NIF nº G57779712 a que, desde la fecha presente y con carácter indefinido, en tanto continúen las relaciones entre ANPEJUCI y 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D/ Dña. ______________________________________ DNI/CIF ________________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B72D25">
      <w:pPr>
        <w:spacing w:line="240" w:lineRule="auto"/>
        <w:jc w:val="both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 xml:space="preserve">A que gire en el número de cuenta bancaria especificada en la presente autorización, los recibos originados como consecuencia de la relación comercial entre ambos, conforme a lo establecido por </w:t>
      </w:r>
      <w:smartTag w:uri="urn:schemas-microsoft-com:office:smarttags" w:element="PersonName">
        <w:smartTagPr>
          <w:attr w:name="ProductID" w:val="la Tarjeta"/>
        </w:smartTagPr>
        <w:r>
          <w:rPr>
            <w:rStyle w:val="Strong"/>
            <w:rFonts w:ascii="Verdana" w:hAnsi="Verdana"/>
            <w:b w:val="0"/>
            <w:color w:val="222222"/>
            <w:shd w:val="clear" w:color="auto" w:fill="FFFFFF"/>
          </w:rPr>
          <w:t>la Ley</w:t>
        </w:r>
      </w:smartTag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 xml:space="preserve"> de servicios de pago 16/2009 de 13 de noviembre.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Firma del titular de la cuenta o firma y sello del apoderado en el caso de empresa: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Fecha y firma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  <w:r w:rsidRPr="008C2445">
        <w:rPr>
          <w:rStyle w:val="Strong"/>
          <w:rFonts w:ascii="Verdana" w:hAnsi="Verdana"/>
          <w:color w:val="222222"/>
          <w:u w:val="single"/>
          <w:shd w:val="clear" w:color="auto" w:fill="FFFFFF"/>
        </w:rPr>
        <w:t xml:space="preserve">CONFIRMACIÓN DE </w:t>
      </w:r>
      <w:smartTag w:uri="urn:schemas-microsoft-com:office:smarttags" w:element="PersonName">
        <w:smartTagPr>
          <w:attr w:name="ProductID" w:val="la Tarjeta"/>
        </w:smartTagPr>
        <w:r w:rsidRPr="008C2445">
          <w:rPr>
            <w:rStyle w:val="Strong"/>
            <w:rFonts w:ascii="Verdana" w:hAnsi="Verdana"/>
            <w:color w:val="222222"/>
            <w:u w:val="single"/>
            <w:shd w:val="clear" w:color="auto" w:fill="FFFFFF"/>
          </w:rPr>
          <w:t>LA ENTIDAD BANCARIA</w:t>
        </w:r>
      </w:smartTag>
      <w:r w:rsidRPr="008C2445">
        <w:rPr>
          <w:rStyle w:val="Strong"/>
          <w:rFonts w:ascii="Verdana" w:hAnsi="Verdana"/>
          <w:color w:val="222222"/>
          <w:u w:val="single"/>
          <w:shd w:val="clear" w:color="auto" w:fill="FFFFFF"/>
        </w:rPr>
        <w:t>: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u w:val="single"/>
          <w:shd w:val="clear" w:color="auto" w:fill="FFFFFF"/>
        </w:rPr>
      </w:pPr>
    </w:p>
    <w:p w:rsidR="00D675F1" w:rsidRPr="00613F74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u w:val="single"/>
          <w:shd w:val="clear" w:color="auto" w:fill="FFFFFF"/>
        </w:rPr>
      </w:pPr>
      <w:r w:rsidRPr="00613F74">
        <w:rPr>
          <w:rStyle w:val="Strong"/>
          <w:rFonts w:ascii="Verdana" w:hAnsi="Verdana"/>
          <w:b w:val="0"/>
          <w:color w:val="222222"/>
          <w:u w:val="single"/>
          <w:shd w:val="clear" w:color="auto" w:fill="FFFFFF"/>
        </w:rPr>
        <w:t>Nombre de la entidad bancaria: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_________________________________________________________________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Pr="00613F74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u w:val="single"/>
          <w:shd w:val="clear" w:color="auto" w:fill="FFFFFF"/>
        </w:rPr>
      </w:pPr>
      <w:r w:rsidRPr="00613F74">
        <w:rPr>
          <w:rStyle w:val="Strong"/>
          <w:rFonts w:ascii="Verdana" w:hAnsi="Verdana"/>
          <w:b w:val="0"/>
          <w:color w:val="222222"/>
          <w:u w:val="single"/>
          <w:shd w:val="clear" w:color="auto" w:fill="FFFFFF"/>
        </w:rPr>
        <w:t>Dirección: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_________________________________________________________________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Pr="00613F74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u w:val="single"/>
          <w:shd w:val="clear" w:color="auto" w:fill="FFFFFF"/>
        </w:rPr>
      </w:pPr>
      <w:r w:rsidRPr="00613F74">
        <w:rPr>
          <w:rStyle w:val="Strong"/>
          <w:rFonts w:ascii="Verdana" w:hAnsi="Verdana"/>
          <w:b w:val="0"/>
          <w:color w:val="222222"/>
          <w:u w:val="single"/>
          <w:shd w:val="clear" w:color="auto" w:fill="FFFFFF"/>
        </w:rPr>
        <w:t>Número de cuenta: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IBAN: ES___ Entidad______ oficina______ Dígito control____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Cuenta número: ____________________________________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Confirmación y Validación, firma y sello de la entidad bancaria: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hd w:val="clear" w:color="auto" w:fill="FFFFFF"/>
        </w:rPr>
        <w:t>Fecha y firma</w:t>
      </w: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b w:val="0"/>
          <w:color w:val="222222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sz w:val="18"/>
          <w:szCs w:val="18"/>
          <w:u w:val="single"/>
          <w:shd w:val="clear" w:color="auto" w:fill="FFFFFF"/>
        </w:rPr>
      </w:pPr>
    </w:p>
    <w:p w:rsidR="00D675F1" w:rsidRDefault="00D675F1" w:rsidP="00A94A1B">
      <w:pPr>
        <w:spacing w:line="240" w:lineRule="auto"/>
        <w:rPr>
          <w:rStyle w:val="Strong"/>
          <w:rFonts w:ascii="Verdana" w:hAnsi="Verdana"/>
          <w:color w:val="222222"/>
          <w:sz w:val="18"/>
          <w:szCs w:val="18"/>
          <w:u w:val="single"/>
          <w:shd w:val="clear" w:color="auto" w:fill="FFFFFF"/>
        </w:rPr>
      </w:pPr>
    </w:p>
    <w:p w:rsidR="00D675F1" w:rsidRPr="00993AA9" w:rsidRDefault="00D675F1" w:rsidP="00A94A1B">
      <w:pPr>
        <w:spacing w:line="240" w:lineRule="auto"/>
        <w:rPr>
          <w:rStyle w:val="Strong"/>
          <w:rFonts w:ascii="Verdana" w:hAnsi="Verdana"/>
          <w:color w:val="222222"/>
          <w:sz w:val="18"/>
          <w:szCs w:val="18"/>
          <w:u w:val="single"/>
          <w:shd w:val="clear" w:color="auto" w:fill="FFFFFF"/>
        </w:rPr>
      </w:pPr>
      <w:r w:rsidRPr="00993AA9">
        <w:rPr>
          <w:rStyle w:val="Strong"/>
          <w:rFonts w:ascii="Verdana" w:hAnsi="Verdana"/>
          <w:color w:val="222222"/>
          <w:sz w:val="18"/>
          <w:szCs w:val="18"/>
          <w:u w:val="single"/>
          <w:shd w:val="clear" w:color="auto" w:fill="FFFFFF"/>
        </w:rPr>
        <w:t>AVISOS LEGALES:</w:t>
      </w:r>
    </w:p>
    <w:p w:rsidR="00D675F1" w:rsidRDefault="00D675F1" w:rsidP="00B72D25">
      <w:pPr>
        <w:spacing w:line="240" w:lineRule="auto"/>
        <w:jc w:val="both"/>
        <w:rPr>
          <w:rStyle w:val="Strong"/>
          <w:rFonts w:ascii="Verdana" w:hAnsi="Verdana"/>
          <w:b w:val="0"/>
          <w:color w:val="222222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z w:val="18"/>
          <w:szCs w:val="18"/>
          <w:shd w:val="clear" w:color="auto" w:fill="FFFFFF"/>
        </w:rPr>
        <w:t>Podrán pertenecer a esta Asociación los titulados o diplomados en sus respectivas especialidades y/o especializaciones, los que acrediten con solvencia cuatro años de actividad profesional y los que estén en posesión de estudios de formación profesional o equivalentes (art. 35 – Real decreto 707/1976), que hayan efectuado tres años de estudios relativos a su especialidad o el tiempo equivalente legalmente establecido para cada especialidad y/o especialización.</w:t>
      </w:r>
    </w:p>
    <w:p w:rsidR="00D675F1" w:rsidRDefault="00D675F1" w:rsidP="00B72D25">
      <w:pPr>
        <w:spacing w:line="240" w:lineRule="auto"/>
        <w:jc w:val="both"/>
        <w:rPr>
          <w:rStyle w:val="Strong"/>
          <w:rFonts w:ascii="Verdana" w:hAnsi="Verdana"/>
          <w:b w:val="0"/>
          <w:color w:val="222222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z w:val="18"/>
          <w:szCs w:val="18"/>
          <w:shd w:val="clear" w:color="auto" w:fill="FFFFFF"/>
        </w:rPr>
        <w:t xml:space="preserve">Para acceder a los servicios que </w:t>
      </w:r>
      <w:smartTag w:uri="urn:schemas-microsoft-com:office:smarttags" w:element="PersonName">
        <w:smartTagPr>
          <w:attr w:name="ProductID" w:val="la Tarjeta"/>
        </w:smartTagPr>
        <w:r>
          <w:rPr>
            <w:rStyle w:val="Strong"/>
            <w:rFonts w:ascii="Verdana" w:hAnsi="Verdana"/>
            <w:b w:val="0"/>
            <w:color w:val="222222"/>
            <w:sz w:val="18"/>
            <w:szCs w:val="18"/>
            <w:shd w:val="clear" w:color="auto" w:fill="FFFFFF"/>
          </w:rPr>
          <w:t>la ASOCIACIÓN NACIONAL</w:t>
        </w:r>
      </w:smartTag>
      <w:r>
        <w:rPr>
          <w:rStyle w:val="Strong"/>
          <w:rFonts w:ascii="Verdana" w:hAnsi="Verdana"/>
          <w:b w:val="0"/>
          <w:color w:val="222222"/>
          <w:sz w:val="18"/>
          <w:szCs w:val="18"/>
          <w:shd w:val="clear" w:color="auto" w:fill="FFFFFF"/>
        </w:rPr>
        <w:t xml:space="preserve"> DE PERITOS JUDICIALES – ANPEJUCI, le ofrece a través de nuestra web, deberá haber rellenado y enviado el presente formulario y haber sido admitido por la junta directiva de esta Asociación.</w:t>
      </w:r>
    </w:p>
    <w:p w:rsidR="00D675F1" w:rsidRDefault="00D675F1" w:rsidP="00B72D25">
      <w:pPr>
        <w:spacing w:line="240" w:lineRule="auto"/>
        <w:jc w:val="both"/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b w:val="0"/>
          <w:color w:val="222222"/>
          <w:sz w:val="18"/>
          <w:szCs w:val="18"/>
          <w:shd w:val="clear" w:color="auto" w:fill="FFFFFF"/>
        </w:rPr>
        <w:t xml:space="preserve">En cumplimiento de lo establecido en </w:t>
      </w:r>
      <w:smartTag w:uri="urn:schemas-microsoft-com:office:smarttags" w:element="PersonName">
        <w:smartTagPr>
          <w:attr w:name="ProductID" w:val="la Ley Orgánica"/>
        </w:smartTagPr>
        <w:r>
          <w:rPr>
            <w:rStyle w:val="Strong"/>
            <w:rFonts w:ascii="Verdana" w:hAnsi="Verdana"/>
            <w:b w:val="0"/>
            <w:color w:val="222222"/>
            <w:sz w:val="18"/>
            <w:szCs w:val="18"/>
            <w:shd w:val="clear" w:color="auto" w:fill="FFFFFF"/>
          </w:rPr>
          <w:t>la Ley Orgánica</w:t>
        </w:r>
      </w:smartTag>
      <w:r>
        <w:rPr>
          <w:rStyle w:val="Strong"/>
          <w:rFonts w:ascii="Verdana" w:hAnsi="Verdana"/>
          <w:b w:val="0"/>
          <w:color w:val="222222"/>
          <w:sz w:val="18"/>
          <w:szCs w:val="18"/>
          <w:shd w:val="clear" w:color="auto" w:fill="FFFFFF"/>
        </w:rPr>
        <w:t xml:space="preserve"> 15/1999, de 13 de diciembre, de Protección de datos de carácter personal (en adelante “LOPD”) </w:t>
      </w:r>
      <w:r w:rsidRPr="00103E31">
        <w:rPr>
          <w:rStyle w:val="Strong"/>
          <w:rFonts w:ascii="Verdana" w:hAnsi="Verdana"/>
          <w:b w:val="0"/>
          <w:color w:val="222222"/>
          <w:sz w:val="18"/>
          <w:szCs w:val="18"/>
          <w:shd w:val="clear" w:color="auto" w:fill="FFFFFF"/>
        </w:rPr>
        <w:t>y al nuevo Reglamento (UE) 2016/679 del Parlamento Europeo y del Consejo, de 27 abril de 2016, relativo a la protección de las personas físicas en lo que respecta al tratamiento de datos personales</w:t>
      </w:r>
      <w:r>
        <w:rPr>
          <w:rStyle w:val="Strong"/>
          <w:rFonts w:ascii="Verdana" w:hAnsi="Verdana"/>
          <w:b w:val="0"/>
          <w:color w:val="222222"/>
          <w:sz w:val="18"/>
          <w:szCs w:val="18"/>
          <w:shd w:val="clear" w:color="auto" w:fill="FFFFFF"/>
        </w:rPr>
        <w:t xml:space="preserve">, ANPEJUCI, le informa de que al rellenar este formulario de contacto, sus datos personales quedarán incorporados y serán tratados en los ficheros de ANPEJUCI, con el fin de poderle prestar, ofrecer nuestros servicios y darles trámite, enviarle información y publicidad sobre las ofertas, promociones y recomendaciones de ANPEJUCI. Así mismo, le informamos de la posibilidad de que ejerza los derechos de acceso, rectificación, cancelación u oposición de sus datos de carácter personal, siendo el responsable del fichero que los trata la propia Asociación, con domicilio en la calle Pere Dezcallar i Net, 13-7º-6 CP 07003 de Palma de Mallorca – Illes Balears. Para su mayor comodidad podrá ejercer los derechos antes mencionados también por correo electrónico en la dirección </w:t>
      </w:r>
      <w:hyperlink r:id="rId8" w:history="1">
        <w:r w:rsidRPr="009C6764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administracion@anpejuci.com</w:t>
        </w:r>
      </w:hyperlink>
      <w:r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  <w:t xml:space="preserve"> en los términos establecidos en </w:t>
      </w:r>
      <w:smartTag w:uri="urn:schemas-microsoft-com:office:smarttags" w:element="PersonName">
        <w:smartTagPr>
          <w:attr w:name="ProductID" w:val="la LOPD"/>
        </w:smartTagPr>
        <w:smartTag w:uri="urn:schemas-microsoft-com:office:smarttags" w:element="PersonName">
          <w:smartTagPr>
            <w:attr w:name="ProductID" w:val="la LOPD RGPD"/>
          </w:smartTagPr>
          <w:r>
            <w:rPr>
              <w:rStyle w:val="Strong"/>
              <w:rFonts w:ascii="Verdana" w:hAnsi="Verdana"/>
              <w:b w:val="0"/>
              <w:bCs w:val="0"/>
              <w:color w:val="222222"/>
              <w:sz w:val="18"/>
              <w:szCs w:val="18"/>
              <w:shd w:val="clear" w:color="auto" w:fill="FFFFFF"/>
            </w:rPr>
            <w:t>la LOPD</w:t>
          </w:r>
        </w:smartTag>
        <w:r>
          <w:rPr>
            <w:rStyle w:val="Strong"/>
            <w:rFonts w:ascii="Verdana" w:hAnsi="Verdana"/>
            <w:b w:val="0"/>
            <w:bCs w:val="0"/>
            <w:color w:val="222222"/>
            <w:sz w:val="18"/>
            <w:szCs w:val="18"/>
            <w:shd w:val="clear" w:color="auto" w:fill="FFFFFF"/>
          </w:rPr>
          <w:t xml:space="preserve"> </w:t>
        </w:r>
        <w:r w:rsidRPr="00103E31">
          <w:rPr>
            <w:rStyle w:val="Strong"/>
            <w:rFonts w:ascii="Verdana" w:hAnsi="Verdana"/>
            <w:b w:val="0"/>
            <w:bCs w:val="0"/>
            <w:color w:val="222222"/>
            <w:sz w:val="18"/>
            <w:szCs w:val="18"/>
            <w:shd w:val="clear" w:color="auto" w:fill="FFFFFF"/>
          </w:rPr>
          <w:t>RGPD</w:t>
        </w:r>
      </w:smartTag>
      <w:r w:rsidRPr="00103E31"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  <w:t xml:space="preserve"> y demás normativa de aplicación</w:t>
      </w:r>
      <w:r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  <w:t>.</w:t>
      </w:r>
    </w:p>
    <w:p w:rsidR="00D675F1" w:rsidRDefault="00D675F1" w:rsidP="00B72D25">
      <w:pPr>
        <w:spacing w:line="240" w:lineRule="auto"/>
        <w:jc w:val="both"/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  <w:t xml:space="preserve">En cumplimiento de lo establecido en el artículo 21 de </w:t>
      </w:r>
      <w:smartTag w:uri="urn:schemas-microsoft-com:office:smarttags" w:element="PersonName">
        <w:smartTagPr>
          <w:attr w:name="ProductID" w:val="la Tarjeta"/>
        </w:smartTagPr>
        <w:r>
          <w:rPr>
            <w:rStyle w:val="Strong"/>
            <w:rFonts w:ascii="Verdana" w:hAnsi="Verdana"/>
            <w:b w:val="0"/>
            <w:bCs w:val="0"/>
            <w:color w:val="222222"/>
            <w:sz w:val="18"/>
            <w:szCs w:val="18"/>
            <w:shd w:val="clear" w:color="auto" w:fill="FFFFFF"/>
          </w:rPr>
          <w:t>la Ley</w:t>
        </w:r>
      </w:smartTag>
      <w:r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  <w:t xml:space="preserve"> 34/2002 de 11 de julio, de Servicios de </w:t>
      </w:r>
      <w:smartTag w:uri="urn:schemas-microsoft-com:office:smarttags" w:element="PersonName">
        <w:smartTagPr>
          <w:attr w:name="ProductID" w:val="la Tarjeta"/>
        </w:smartTagPr>
        <w:r>
          <w:rPr>
            <w:rStyle w:val="Strong"/>
            <w:rFonts w:ascii="Verdana" w:hAnsi="Verdana"/>
            <w:b w:val="0"/>
            <w:bCs w:val="0"/>
            <w:color w:val="222222"/>
            <w:sz w:val="18"/>
            <w:szCs w:val="18"/>
            <w:shd w:val="clear" w:color="auto" w:fill="FFFFFF"/>
          </w:rPr>
          <w:t>la Sociedad</w:t>
        </w:r>
      </w:smartTag>
      <w:r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  <w:t xml:space="preserve"> de </w:t>
      </w:r>
      <w:smartTag w:uri="urn:schemas-microsoft-com:office:smarttags" w:element="PersonName">
        <w:smartTagPr>
          <w:attr w:name="ProductID" w:val="la Tarjeta"/>
        </w:smartTagPr>
        <w:r>
          <w:rPr>
            <w:rStyle w:val="Strong"/>
            <w:rFonts w:ascii="Verdana" w:hAnsi="Verdana"/>
            <w:b w:val="0"/>
            <w:bCs w:val="0"/>
            <w:color w:val="222222"/>
            <w:sz w:val="18"/>
            <w:szCs w:val="18"/>
            <w:shd w:val="clear" w:color="auto" w:fill="FFFFFF"/>
          </w:rPr>
          <w:t>la Información</w:t>
        </w:r>
      </w:smartTag>
      <w:r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  <w:t xml:space="preserve"> y del comercio electrónico, mediante la aceptación de este aviso legal, usted nos está solicitando y/o expresamente autorizando, para que le enviemos comunicaciones publicitarias o promocionales por correo electrónico. Cómo destinatario de dichas comunicaciones, usted tiene derecho de revocar este consentimiento, en cualquier momento con la simple notificación de dicha voluntad mediante correo electrónico o postal.</w:t>
      </w:r>
    </w:p>
    <w:p w:rsidR="00D675F1" w:rsidRDefault="00D675F1" w:rsidP="00B72D25">
      <w:pPr>
        <w:spacing w:line="240" w:lineRule="auto"/>
        <w:jc w:val="both"/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</w:pPr>
    </w:p>
    <w:p w:rsidR="00D675F1" w:rsidRPr="005145C3" w:rsidRDefault="00D675F1" w:rsidP="00B72D25">
      <w:pPr>
        <w:spacing w:line="240" w:lineRule="auto"/>
        <w:jc w:val="both"/>
        <w:rPr>
          <w:rStyle w:val="Strong"/>
          <w:rFonts w:ascii="Verdana" w:hAnsi="Verdana"/>
          <w:bCs w:val="0"/>
          <w:color w:val="222222"/>
          <w:sz w:val="18"/>
          <w:szCs w:val="18"/>
          <w:shd w:val="clear" w:color="auto" w:fill="FFFFFF"/>
        </w:rPr>
      </w:pPr>
      <w:r w:rsidRPr="005145C3">
        <w:rPr>
          <w:rStyle w:val="Strong"/>
          <w:rFonts w:ascii="Verdana" w:hAnsi="Verdana"/>
          <w:bCs w:val="0"/>
          <w:color w:val="222222"/>
          <w:sz w:val="18"/>
          <w:szCs w:val="18"/>
          <w:shd w:val="clear" w:color="auto" w:fill="FFFFFF"/>
        </w:rPr>
        <w:t xml:space="preserve">Por el presente le requerimos para que nos envíe junto a este formulario de inscripción copia del título o diploma acreditativo de cada una de las especialidades o especializaciones que ha solicitado ser dado de alta, fotocopia del DNI, fotografía carnet en JPG y formulario de solicitud de Seguro de Responsabilidad Civil o copia del mismo si ya lo tuviere; dicho material puede remitirlo a la dirección  </w:t>
      </w:r>
      <w:hyperlink r:id="rId9" w:history="1">
        <w:r w:rsidRPr="005145C3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admisiones@anpejuci.com</w:t>
        </w:r>
      </w:hyperlink>
      <w:r w:rsidRPr="005145C3">
        <w:rPr>
          <w:rStyle w:val="Strong"/>
          <w:rFonts w:ascii="Verdana" w:hAnsi="Verdana"/>
          <w:bCs w:val="0"/>
          <w:color w:val="222222"/>
          <w:sz w:val="18"/>
          <w:szCs w:val="18"/>
          <w:shd w:val="clear" w:color="auto" w:fill="FFFFFF"/>
        </w:rPr>
        <w:t xml:space="preserve"> </w:t>
      </w:r>
    </w:p>
    <w:p w:rsidR="00D675F1" w:rsidRDefault="00D675F1" w:rsidP="00B72D25">
      <w:pPr>
        <w:spacing w:line="240" w:lineRule="auto"/>
        <w:jc w:val="both"/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</w:pPr>
    </w:p>
    <w:p w:rsidR="00D675F1" w:rsidRDefault="00D675F1" w:rsidP="00B72D25">
      <w:pPr>
        <w:spacing w:line="240" w:lineRule="auto"/>
        <w:jc w:val="both"/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  <w:t xml:space="preserve">Aportando la documentación requerida solicita su incorporación a ANPEJUCI. La renovación de </w:t>
      </w:r>
      <w:smartTag w:uri="urn:schemas-microsoft-com:office:smarttags" w:element="PersonName">
        <w:smartTagPr>
          <w:attr w:name="ProductID" w:val="la Tarjeta"/>
        </w:smartTagPr>
        <w:r>
          <w:rPr>
            <w:rStyle w:val="Strong"/>
            <w:rFonts w:ascii="Verdana" w:hAnsi="Verdana"/>
            <w:b w:val="0"/>
            <w:bCs w:val="0"/>
            <w:color w:val="222222"/>
            <w:sz w:val="18"/>
            <w:szCs w:val="18"/>
            <w:shd w:val="clear" w:color="auto" w:fill="FFFFFF"/>
          </w:rPr>
          <w:t>la Tarjeta</w:t>
        </w:r>
      </w:smartTag>
      <w:r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  <w:t xml:space="preserve"> de identificación profesional o TIP será anual y se obtendrá mediante el abono de la cuota trimestral de 75 euros; aceptando las normas de esta Asociación y una vez aprobada su solicitud, recibirá las credenciales y el diploma acreditativo.</w:t>
      </w:r>
    </w:p>
    <w:p w:rsidR="00D675F1" w:rsidRDefault="00D675F1" w:rsidP="00B72D25">
      <w:pPr>
        <w:spacing w:line="240" w:lineRule="auto"/>
        <w:jc w:val="both"/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</w:pPr>
    </w:p>
    <w:p w:rsidR="00D675F1" w:rsidRPr="00B72D25" w:rsidRDefault="00D675F1" w:rsidP="00B72D25">
      <w:pPr>
        <w:spacing w:line="240" w:lineRule="auto"/>
        <w:jc w:val="both"/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</w:pPr>
      <w:r>
        <w:rPr>
          <w:rStyle w:val="Strong"/>
          <w:rFonts w:ascii="Verdana" w:hAnsi="Verdana"/>
          <w:b w:val="0"/>
          <w:bCs w:val="0"/>
          <w:color w:val="222222"/>
          <w:sz w:val="18"/>
          <w:szCs w:val="18"/>
          <w:shd w:val="clear" w:color="auto" w:fill="FFFFFF"/>
        </w:rPr>
        <w:t>Firma, aceptando y conforme.</w:t>
      </w:r>
    </w:p>
    <w:sectPr w:rsidR="00D675F1" w:rsidRPr="00B72D25" w:rsidSect="00B72D25">
      <w:headerReference w:type="default" r:id="rId10"/>
      <w:footerReference w:type="default" r:id="rId11"/>
      <w:pgSz w:w="11906" w:h="16838" w:code="9"/>
      <w:pgMar w:top="3415" w:right="851" w:bottom="1438" w:left="1134" w:header="5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F1" w:rsidRDefault="00D675F1" w:rsidP="00AC43ED">
      <w:pPr>
        <w:spacing w:after="0" w:line="240" w:lineRule="auto"/>
      </w:pPr>
      <w:r>
        <w:separator/>
      </w:r>
    </w:p>
  </w:endnote>
  <w:endnote w:type="continuationSeparator" w:id="0">
    <w:p w:rsidR="00D675F1" w:rsidRDefault="00D675F1" w:rsidP="00AC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601" w:type="dxa"/>
      <w:tblLook w:val="00A0"/>
    </w:tblPr>
    <w:tblGrid>
      <w:gridCol w:w="4253"/>
      <w:gridCol w:w="5386"/>
    </w:tblGrid>
    <w:tr w:rsidR="00D675F1" w:rsidTr="003200E4">
      <w:tc>
        <w:tcPr>
          <w:tcW w:w="10348" w:type="dxa"/>
          <w:gridSpan w:val="2"/>
          <w:tcBorders>
            <w:top w:val="single" w:sz="4" w:space="0" w:color="4F6228"/>
          </w:tcBorders>
        </w:tcPr>
        <w:p w:rsidR="00D675F1" w:rsidRPr="001E63DF" w:rsidRDefault="00D675F1" w:rsidP="001E63DF">
          <w:pPr>
            <w:pStyle w:val="Footer"/>
            <w:jc w:val="center"/>
            <w:rPr>
              <w:b/>
              <w:color w:val="002060"/>
              <w:sz w:val="16"/>
              <w:szCs w:val="16"/>
            </w:rPr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2050" type="#_x0000_t75" alt="http://1.bp.blogspot.com/_RJ1GL9CAxSc/Sw5V60pxfKI/AAAAAAAABZQ/nBFjBRuv4Uw/s1600/escudo-espana.png" style="position:absolute;left:0;text-align:left;margin-left:517.55pt;margin-top:-56.2pt;width:38.6pt;height:44.2pt;z-index:251657216;visibility:visible">
                <v:imagedata r:id="rId1" o:title=""/>
              </v:shape>
            </w:pict>
          </w:r>
          <w:r w:rsidRPr="001E63DF">
            <w:rPr>
              <w:b/>
              <w:color w:val="002060"/>
              <w:sz w:val="16"/>
              <w:szCs w:val="16"/>
            </w:rPr>
            <w:t>G57779712   ///   Sede Central: C/ Pere</w:t>
          </w:r>
          <w:r>
            <w:rPr>
              <w:b/>
              <w:color w:val="002060"/>
              <w:sz w:val="16"/>
              <w:szCs w:val="16"/>
            </w:rPr>
            <w:t xml:space="preserve"> Dezcallar i Net, Nº 13 - 7º - 6ª</w:t>
          </w:r>
          <w:r w:rsidRPr="001E63DF">
            <w:rPr>
              <w:b/>
              <w:color w:val="002060"/>
              <w:sz w:val="16"/>
              <w:szCs w:val="16"/>
            </w:rPr>
            <w:t xml:space="preserve">   ///   Palma de Mallorca - 07003 - Mallorca - Islas Baleares</w:t>
          </w:r>
        </w:p>
      </w:tc>
    </w:tr>
    <w:tr w:rsidR="00D675F1" w:rsidRPr="003200E4" w:rsidTr="003200E4">
      <w:tc>
        <w:tcPr>
          <w:tcW w:w="4962" w:type="dxa"/>
          <w:shd w:val="clear" w:color="auto" w:fill="4F6228"/>
        </w:tcPr>
        <w:p w:rsidR="00D675F1" w:rsidRPr="003200E4" w:rsidRDefault="00D675F1">
          <w:pPr>
            <w:pStyle w:val="Footer"/>
            <w:rPr>
              <w:color w:val="FFFFFF"/>
              <w:sz w:val="14"/>
              <w:szCs w:val="14"/>
            </w:rPr>
          </w:pPr>
          <w:r w:rsidRPr="003200E4">
            <w:rPr>
              <w:color w:val="FFFFFF"/>
              <w:sz w:val="14"/>
              <w:szCs w:val="14"/>
            </w:rPr>
            <w:t xml:space="preserve">Inscrita en el Registro Nacional de Asociaciones: </w:t>
          </w:r>
        </w:p>
        <w:p w:rsidR="00D675F1" w:rsidRPr="00BD0443" w:rsidRDefault="00D675F1">
          <w:pPr>
            <w:pStyle w:val="Footer"/>
            <w:rPr>
              <w:b/>
              <w:color w:val="FFFFFF"/>
              <w:sz w:val="20"/>
              <w:szCs w:val="20"/>
            </w:rPr>
          </w:pPr>
          <w:r w:rsidRPr="00BD0443">
            <w:rPr>
              <w:b/>
              <w:color w:val="FFFFFF"/>
              <w:sz w:val="20"/>
              <w:szCs w:val="20"/>
            </w:rPr>
            <w:t>Grupo: 1º / Sección: 1ª / Nº. Nacional: 601197</w:t>
          </w:r>
        </w:p>
      </w:tc>
      <w:tc>
        <w:tcPr>
          <w:tcW w:w="5386" w:type="dxa"/>
          <w:shd w:val="clear" w:color="auto" w:fill="4F6228"/>
          <w:vAlign w:val="bottom"/>
        </w:tcPr>
        <w:p w:rsidR="00D675F1" w:rsidRPr="003200E4" w:rsidRDefault="00D675F1" w:rsidP="00BD0443">
          <w:pPr>
            <w:pStyle w:val="Footer"/>
            <w:tabs>
              <w:tab w:val="clear" w:pos="4252"/>
              <w:tab w:val="left" w:pos="5170"/>
            </w:tabs>
            <w:jc w:val="right"/>
            <w:rPr>
              <w:color w:val="FFFFFF"/>
              <w:sz w:val="24"/>
              <w:szCs w:val="24"/>
            </w:rPr>
          </w:pPr>
          <w:r w:rsidRPr="003200E4">
            <w:rPr>
              <w:b/>
              <w:color w:val="FFFFFF"/>
              <w:sz w:val="24"/>
              <w:szCs w:val="24"/>
            </w:rPr>
            <w:t>+34 6</w:t>
          </w:r>
          <w:r>
            <w:rPr>
              <w:b/>
              <w:color w:val="FFFFFF"/>
              <w:sz w:val="24"/>
              <w:szCs w:val="24"/>
            </w:rPr>
            <w:t>81 316 901   ///  direccio</w:t>
          </w:r>
          <w:r w:rsidRPr="00FE438F">
            <w:rPr>
              <w:b/>
              <w:color w:val="FFFFFF"/>
              <w:sz w:val="24"/>
              <w:szCs w:val="24"/>
            </w:rPr>
            <w:t>n@anpejuci.com</w:t>
          </w:r>
          <w:r>
            <w:rPr>
              <w:b/>
              <w:color w:val="FFFFFF"/>
              <w:sz w:val="24"/>
              <w:szCs w:val="24"/>
            </w:rPr>
            <w:t xml:space="preserve">  </w:t>
          </w:r>
          <w:r w:rsidRPr="00FE438F">
            <w:rPr>
              <w:b/>
              <w:color w:val="FFFFFF"/>
              <w:sz w:val="24"/>
              <w:szCs w:val="24"/>
            </w:rPr>
            <w:t>www.anpejuci.com</w:t>
          </w:r>
          <w:r>
            <w:rPr>
              <w:b/>
              <w:color w:val="FFFFFF"/>
              <w:sz w:val="24"/>
              <w:szCs w:val="24"/>
            </w:rPr>
            <w:t xml:space="preserve"> </w:t>
          </w:r>
        </w:p>
      </w:tc>
    </w:tr>
  </w:tbl>
  <w:p w:rsidR="00D675F1" w:rsidRDefault="00D67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F1" w:rsidRDefault="00D675F1" w:rsidP="00AC43ED">
      <w:pPr>
        <w:spacing w:after="0" w:line="240" w:lineRule="auto"/>
      </w:pPr>
      <w:r>
        <w:rPr>
          <w:noProof/>
          <w:lang w:eastAsia="es-E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95.75pt;height:27pt" fillcolor="black">
            <v:shadow color="#868686"/>
            <v:textpath style="font-family:&quot;Aparajita&quot;" fitshape="t" trim="t" string="Asociación Nacional Peritos Judiciales Colegiados - ANPEJUCI -"/>
          </v:shape>
        </w:pict>
      </w:r>
      <w:r>
        <w:separator/>
      </w:r>
    </w:p>
  </w:footnote>
  <w:footnote w:type="continuationSeparator" w:id="0">
    <w:p w:rsidR="00D675F1" w:rsidRDefault="00D675F1" w:rsidP="00AC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28" w:type="dxa"/>
      <w:tblInd w:w="1526" w:type="dxa"/>
      <w:tblLook w:val="00A0"/>
    </w:tblPr>
    <w:tblGrid>
      <w:gridCol w:w="8647"/>
      <w:gridCol w:w="1799"/>
    </w:tblGrid>
    <w:tr w:rsidR="00D675F1" w:rsidRPr="00662165" w:rsidTr="00BD2958">
      <w:trPr>
        <w:trHeight w:val="964"/>
      </w:trPr>
      <w:tc>
        <w:tcPr>
          <w:tcW w:w="7229" w:type="dxa"/>
          <w:tcBorders>
            <w:bottom w:val="single" w:sz="4" w:space="0" w:color="auto"/>
          </w:tcBorders>
        </w:tcPr>
        <w:p w:rsidR="00D675F1" w:rsidRPr="00BD2958" w:rsidRDefault="00D675F1" w:rsidP="00BD2958">
          <w:pPr>
            <w:pStyle w:val="Header"/>
            <w:jc w:val="center"/>
            <w:rPr>
              <w:noProof/>
              <w:color w:val="C00000"/>
              <w:sz w:val="32"/>
              <w:szCs w:val="32"/>
              <w:lang w:eastAsia="es-ES"/>
            </w:rPr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2049" type="#_x0000_t75" style="position:absolute;left:0;text-align:left;margin-left:-121.55pt;margin-top:-6.9pt;width:120pt;height:116.05pt;z-index:-251658240;visibility:visible">
                <v:imagedata r:id="rId1" o:title=""/>
              </v:shape>
            </w:pict>
          </w:r>
          <w:r w:rsidRPr="00BD2958">
            <w:rPr>
              <w:noProof/>
              <w:color w:val="C00000"/>
              <w:sz w:val="32"/>
              <w:szCs w:val="32"/>
              <w:lang w:eastAsia="es-ES"/>
            </w:rPr>
            <w:t>Colaboración Administración de Justicia – ANPEJUCI</w:t>
          </w:r>
        </w:p>
        <w:p w:rsidR="00D675F1" w:rsidRDefault="00D675F1" w:rsidP="00BD2958">
          <w:pPr>
            <w:pStyle w:val="Header"/>
            <w:spacing w:before="240"/>
            <w:jc w:val="center"/>
            <w:rPr>
              <w:rFonts w:ascii="Tunga" w:hAnsi="Tunga" w:cs="Tunga"/>
              <w:b/>
              <w:noProof/>
              <w:color w:val="17365D"/>
              <w:sz w:val="32"/>
              <w:szCs w:val="32"/>
              <w:lang w:eastAsia="es-ES"/>
            </w:rPr>
          </w:pPr>
          <w:r w:rsidRPr="00710045">
            <w:rPr>
              <w:rFonts w:ascii="Tunga" w:hAnsi="Tunga" w:cs="Tunga"/>
              <w:b/>
              <w:noProof/>
              <w:color w:val="17365D"/>
              <w:sz w:val="32"/>
              <w:szCs w:val="32"/>
              <w:lang w:eastAsia="es-ES"/>
            </w:rPr>
            <w:t>Asociación Nacional</w:t>
          </w:r>
        </w:p>
        <w:p w:rsidR="00D675F1" w:rsidRDefault="00D675F1" w:rsidP="00710045">
          <w:pPr>
            <w:pStyle w:val="Header"/>
            <w:jc w:val="center"/>
            <w:rPr>
              <w:rFonts w:ascii="Tunga" w:hAnsi="Tunga" w:cs="Tunga"/>
              <w:b/>
              <w:noProof/>
              <w:color w:val="17365D"/>
              <w:sz w:val="32"/>
              <w:szCs w:val="32"/>
              <w:lang w:eastAsia="es-ES"/>
            </w:rPr>
          </w:pPr>
          <w:r>
            <w:rPr>
              <w:rFonts w:ascii="Tunga" w:hAnsi="Tunga" w:cs="Tunga"/>
              <w:b/>
              <w:noProof/>
              <w:color w:val="17365D"/>
              <w:sz w:val="32"/>
              <w:szCs w:val="32"/>
              <w:lang w:eastAsia="es-ES"/>
            </w:rPr>
            <w:t>d</w:t>
          </w:r>
          <w:r w:rsidRPr="00710045">
            <w:rPr>
              <w:rFonts w:ascii="Tunga" w:hAnsi="Tunga" w:cs="Tunga"/>
              <w:b/>
              <w:noProof/>
              <w:color w:val="17365D"/>
              <w:sz w:val="32"/>
              <w:szCs w:val="32"/>
              <w:lang w:eastAsia="es-ES"/>
            </w:rPr>
            <w:t>e</w:t>
          </w:r>
        </w:p>
        <w:p w:rsidR="00D675F1" w:rsidRPr="00710045" w:rsidRDefault="00D675F1" w:rsidP="00710045">
          <w:pPr>
            <w:pStyle w:val="Header"/>
            <w:jc w:val="center"/>
            <w:rPr>
              <w:rFonts w:ascii="Tunga" w:hAnsi="Tunga" w:cs="Tunga"/>
              <w:b/>
              <w:noProof/>
              <w:color w:val="17365D"/>
              <w:sz w:val="32"/>
              <w:szCs w:val="32"/>
              <w:lang w:eastAsia="es-ES"/>
            </w:rPr>
          </w:pPr>
          <w:r w:rsidRPr="00710045">
            <w:rPr>
              <w:rFonts w:ascii="Tunga" w:hAnsi="Tunga" w:cs="Tunga"/>
              <w:b/>
              <w:noProof/>
              <w:color w:val="17365D"/>
              <w:sz w:val="32"/>
              <w:szCs w:val="32"/>
              <w:lang w:eastAsia="es-ES"/>
            </w:rPr>
            <w:t>PERITOS JUDICIALES COLEGIADOS</w:t>
          </w:r>
        </w:p>
        <w:p w:rsidR="00D675F1" w:rsidRPr="005621B7" w:rsidRDefault="00D675F1" w:rsidP="00BD2958">
          <w:pPr>
            <w:pStyle w:val="Header"/>
            <w:jc w:val="center"/>
            <w:rPr>
              <w:b/>
              <w:noProof/>
              <w:color w:val="17365D"/>
              <w:sz w:val="32"/>
              <w:szCs w:val="32"/>
              <w:lang w:eastAsia="es-ES"/>
            </w:rPr>
          </w:pPr>
        </w:p>
      </w:tc>
      <w:tc>
        <w:tcPr>
          <w:tcW w:w="1799" w:type="dxa"/>
          <w:tcBorders>
            <w:bottom w:val="single" w:sz="4" w:space="0" w:color="auto"/>
          </w:tcBorders>
        </w:tcPr>
        <w:p w:rsidR="00D675F1" w:rsidRPr="00A6083F" w:rsidRDefault="00D675F1" w:rsidP="00662165">
          <w:pPr>
            <w:pStyle w:val="Header"/>
            <w:ind w:right="-108"/>
            <w:jc w:val="right"/>
            <w:rPr>
              <w:sz w:val="32"/>
              <w:szCs w:val="32"/>
            </w:rPr>
          </w:pPr>
          <w:r w:rsidRPr="00310F46">
            <w:rPr>
              <w:noProof/>
              <w:sz w:val="32"/>
              <w:szCs w:val="32"/>
              <w:lang w:eastAsia="es-ES"/>
            </w:rPr>
            <w:pict>
              <v:shape id="0 Imagen" o:spid="_x0000_i1028" type="#_x0000_t75" alt="ESCUDO ANPEJUCI.JPG" style="width:79.5pt;height:101.25pt;visibility:visible">
                <v:imagedata r:id="rId2" o:title=""/>
              </v:shape>
            </w:pict>
          </w:r>
        </w:p>
      </w:tc>
    </w:tr>
  </w:tbl>
  <w:p w:rsidR="00D675F1" w:rsidRDefault="00D675F1" w:rsidP="003671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1877"/>
    <w:multiLevelType w:val="hybridMultilevel"/>
    <w:tmpl w:val="A50A203E"/>
    <w:lvl w:ilvl="0" w:tplc="3FD08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0E4"/>
    <w:rsid w:val="00021238"/>
    <w:rsid w:val="0003026C"/>
    <w:rsid w:val="0007535F"/>
    <w:rsid w:val="0008369D"/>
    <w:rsid w:val="000945F3"/>
    <w:rsid w:val="000A2B71"/>
    <w:rsid w:val="000A7552"/>
    <w:rsid w:val="000B133A"/>
    <w:rsid w:val="000B32AD"/>
    <w:rsid w:val="000B41D6"/>
    <w:rsid w:val="000F50A3"/>
    <w:rsid w:val="00100EF8"/>
    <w:rsid w:val="00103E31"/>
    <w:rsid w:val="00134D4F"/>
    <w:rsid w:val="00150815"/>
    <w:rsid w:val="001C248B"/>
    <w:rsid w:val="001E63DF"/>
    <w:rsid w:val="001F4384"/>
    <w:rsid w:val="001F5775"/>
    <w:rsid w:val="001F5AFE"/>
    <w:rsid w:val="00253FA9"/>
    <w:rsid w:val="00287C20"/>
    <w:rsid w:val="002D01C7"/>
    <w:rsid w:val="002D2251"/>
    <w:rsid w:val="002D3ED0"/>
    <w:rsid w:val="002F1914"/>
    <w:rsid w:val="00300D44"/>
    <w:rsid w:val="00310F46"/>
    <w:rsid w:val="003157F0"/>
    <w:rsid w:val="003165D3"/>
    <w:rsid w:val="003200E4"/>
    <w:rsid w:val="003420BC"/>
    <w:rsid w:val="00352001"/>
    <w:rsid w:val="00367106"/>
    <w:rsid w:val="00384E9F"/>
    <w:rsid w:val="0038777E"/>
    <w:rsid w:val="003C2ACA"/>
    <w:rsid w:val="003F2361"/>
    <w:rsid w:val="004028E0"/>
    <w:rsid w:val="00424AAB"/>
    <w:rsid w:val="00430592"/>
    <w:rsid w:val="004843C5"/>
    <w:rsid w:val="004847B7"/>
    <w:rsid w:val="004946AC"/>
    <w:rsid w:val="004B4DC5"/>
    <w:rsid w:val="004D4973"/>
    <w:rsid w:val="004F24B8"/>
    <w:rsid w:val="005145C3"/>
    <w:rsid w:val="00562157"/>
    <w:rsid w:val="005621B7"/>
    <w:rsid w:val="00562381"/>
    <w:rsid w:val="00573F2B"/>
    <w:rsid w:val="00592484"/>
    <w:rsid w:val="005B1A08"/>
    <w:rsid w:val="005B73E0"/>
    <w:rsid w:val="005F59B8"/>
    <w:rsid w:val="00613F74"/>
    <w:rsid w:val="00616B5E"/>
    <w:rsid w:val="006319D9"/>
    <w:rsid w:val="00646835"/>
    <w:rsid w:val="006534F2"/>
    <w:rsid w:val="00662165"/>
    <w:rsid w:val="00664E19"/>
    <w:rsid w:val="00672A91"/>
    <w:rsid w:val="006834ED"/>
    <w:rsid w:val="006A2939"/>
    <w:rsid w:val="006A55CA"/>
    <w:rsid w:val="006B5E2C"/>
    <w:rsid w:val="006B5FDA"/>
    <w:rsid w:val="006D7E6F"/>
    <w:rsid w:val="006F69D5"/>
    <w:rsid w:val="00710045"/>
    <w:rsid w:val="007333A7"/>
    <w:rsid w:val="0074490B"/>
    <w:rsid w:val="007567AB"/>
    <w:rsid w:val="00765452"/>
    <w:rsid w:val="00766E67"/>
    <w:rsid w:val="007A03D5"/>
    <w:rsid w:val="007A2F99"/>
    <w:rsid w:val="007A62FC"/>
    <w:rsid w:val="007D6E2E"/>
    <w:rsid w:val="007E2E1C"/>
    <w:rsid w:val="007F0453"/>
    <w:rsid w:val="007F57F9"/>
    <w:rsid w:val="00805278"/>
    <w:rsid w:val="00824180"/>
    <w:rsid w:val="00826538"/>
    <w:rsid w:val="008373E9"/>
    <w:rsid w:val="00841141"/>
    <w:rsid w:val="00843172"/>
    <w:rsid w:val="00860BA0"/>
    <w:rsid w:val="00895689"/>
    <w:rsid w:val="008A7B55"/>
    <w:rsid w:val="008B3377"/>
    <w:rsid w:val="008B6DE5"/>
    <w:rsid w:val="008C2445"/>
    <w:rsid w:val="00912D19"/>
    <w:rsid w:val="0091670C"/>
    <w:rsid w:val="009313D2"/>
    <w:rsid w:val="009331F6"/>
    <w:rsid w:val="00945603"/>
    <w:rsid w:val="009510E8"/>
    <w:rsid w:val="009662EE"/>
    <w:rsid w:val="009704A6"/>
    <w:rsid w:val="00983A94"/>
    <w:rsid w:val="00990F10"/>
    <w:rsid w:val="00993AA9"/>
    <w:rsid w:val="00994A2D"/>
    <w:rsid w:val="0099716F"/>
    <w:rsid w:val="009A4585"/>
    <w:rsid w:val="009B78A6"/>
    <w:rsid w:val="009C5DAC"/>
    <w:rsid w:val="009C6764"/>
    <w:rsid w:val="009D2A17"/>
    <w:rsid w:val="009D3F6A"/>
    <w:rsid w:val="009F0EB3"/>
    <w:rsid w:val="009F177C"/>
    <w:rsid w:val="009F3AAA"/>
    <w:rsid w:val="00A1720B"/>
    <w:rsid w:val="00A6083F"/>
    <w:rsid w:val="00A645EE"/>
    <w:rsid w:val="00A86697"/>
    <w:rsid w:val="00A92138"/>
    <w:rsid w:val="00A94A1B"/>
    <w:rsid w:val="00AC43ED"/>
    <w:rsid w:val="00AE36C8"/>
    <w:rsid w:val="00B11332"/>
    <w:rsid w:val="00B42025"/>
    <w:rsid w:val="00B462E2"/>
    <w:rsid w:val="00B72D25"/>
    <w:rsid w:val="00B73AC2"/>
    <w:rsid w:val="00BC2E7F"/>
    <w:rsid w:val="00BD0443"/>
    <w:rsid w:val="00BD2958"/>
    <w:rsid w:val="00BD6217"/>
    <w:rsid w:val="00C17CE5"/>
    <w:rsid w:val="00C35C1A"/>
    <w:rsid w:val="00C37CC6"/>
    <w:rsid w:val="00C545CA"/>
    <w:rsid w:val="00C60560"/>
    <w:rsid w:val="00C731FD"/>
    <w:rsid w:val="00C85D1A"/>
    <w:rsid w:val="00C9611D"/>
    <w:rsid w:val="00C97B8D"/>
    <w:rsid w:val="00CA70C2"/>
    <w:rsid w:val="00CB799D"/>
    <w:rsid w:val="00CC6B86"/>
    <w:rsid w:val="00CD694A"/>
    <w:rsid w:val="00CE5873"/>
    <w:rsid w:val="00D47508"/>
    <w:rsid w:val="00D518AC"/>
    <w:rsid w:val="00D675F1"/>
    <w:rsid w:val="00D6773C"/>
    <w:rsid w:val="00D82B71"/>
    <w:rsid w:val="00D8491D"/>
    <w:rsid w:val="00D97059"/>
    <w:rsid w:val="00DB6FDE"/>
    <w:rsid w:val="00DD401A"/>
    <w:rsid w:val="00DD4FC2"/>
    <w:rsid w:val="00DD73D1"/>
    <w:rsid w:val="00DE5FEB"/>
    <w:rsid w:val="00E55F5F"/>
    <w:rsid w:val="00E562F0"/>
    <w:rsid w:val="00E8164F"/>
    <w:rsid w:val="00E8330B"/>
    <w:rsid w:val="00E939E0"/>
    <w:rsid w:val="00E957A9"/>
    <w:rsid w:val="00EA5145"/>
    <w:rsid w:val="00EA5B16"/>
    <w:rsid w:val="00EB108B"/>
    <w:rsid w:val="00EB3F6C"/>
    <w:rsid w:val="00F2314F"/>
    <w:rsid w:val="00F5102D"/>
    <w:rsid w:val="00F53FAD"/>
    <w:rsid w:val="00F5683C"/>
    <w:rsid w:val="00F87C9E"/>
    <w:rsid w:val="00FA2884"/>
    <w:rsid w:val="00FA5965"/>
    <w:rsid w:val="00FC104B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bi2catname">
    <w:name w:val="sobi2catname"/>
    <w:basedOn w:val="Normal"/>
    <w:uiPriority w:val="99"/>
    <w:rsid w:val="00F51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F510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53FA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C4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3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4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3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411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836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664E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anpejuc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pejuc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siones@anpejuc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ocuments\ANPEJUC\ANPEJUCI%20LISTADO%20de%20ESPECIALIDADES%20de%20INTERVENCI&#211;N%20PERICIAL%20EXTRAJUDICIAL%20y%20JUDIC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ANPEJUCI LISTADO de ESPECIALIDADES de INTERVENCIÓN PERICIAL EXTRAJUDICIAL y JUDICIAL</Template>
  <TotalTime>17</TotalTime>
  <Pages>6</Pages>
  <Words>1129</Words>
  <Characters>6215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Juan</cp:lastModifiedBy>
  <cp:revision>9</cp:revision>
  <cp:lastPrinted>2014-03-27T14:24:00Z</cp:lastPrinted>
  <dcterms:created xsi:type="dcterms:W3CDTF">2014-03-27T14:28:00Z</dcterms:created>
  <dcterms:modified xsi:type="dcterms:W3CDTF">2018-05-30T11:06:00Z</dcterms:modified>
</cp:coreProperties>
</file>